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85E7" w14:textId="0A019B9B" w:rsidR="003F34D1" w:rsidRDefault="000C4D54" w:rsidP="003F34D1">
      <w:pPr>
        <w:pBdr>
          <w:bottom w:val="single" w:sz="4" w:space="1" w:color="auto"/>
        </w:pBdr>
        <w:tabs>
          <w:tab w:val="left" w:pos="3195"/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8F497A">
        <w:rPr>
          <w:rFonts w:ascii="Arial" w:hAnsi="Arial" w:cs="Arial"/>
          <w:b/>
        </w:rPr>
        <w:t>G</w:t>
      </w:r>
    </w:p>
    <w:p w14:paraId="503FF251" w14:textId="693F5382" w:rsidR="00BA0AB6" w:rsidRPr="00BA0AB6" w:rsidRDefault="005E2BAD" w:rsidP="003F34D1">
      <w:pPr>
        <w:pBdr>
          <w:bottom w:val="single" w:sz="4" w:space="1" w:color="auto"/>
        </w:pBdr>
        <w:tabs>
          <w:tab w:val="left" w:pos="3195"/>
          <w:tab w:val="center" w:pos="4680"/>
        </w:tabs>
        <w:spacing w:after="240"/>
        <w:ind w:left="3197" w:hanging="319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 Curriculum Vitae</w:t>
      </w:r>
    </w:p>
    <w:p w14:paraId="30FA93EB" w14:textId="77777777" w:rsidR="00B76297" w:rsidRDefault="00BA0AB6" w:rsidP="00B76297">
      <w:pPr>
        <w:spacing w:before="120" w:after="120"/>
        <w:rPr>
          <w:rFonts w:ascii="Arial" w:hAnsi="Arial" w:cs="Arial"/>
        </w:rPr>
      </w:pPr>
      <w:r w:rsidRPr="00BA0AB6">
        <w:rPr>
          <w:rFonts w:ascii="Arial" w:hAnsi="Arial" w:cs="Arial"/>
          <w:b/>
        </w:rPr>
        <w:t>Instructions:</w:t>
      </w:r>
      <w:r>
        <w:rPr>
          <w:rFonts w:ascii="Arial" w:hAnsi="Arial" w:cs="Arial"/>
        </w:rPr>
        <w:t xml:space="preserve"> </w:t>
      </w:r>
      <w:r w:rsidR="00546696">
        <w:rPr>
          <w:rFonts w:ascii="Arial" w:hAnsi="Arial" w:cs="Arial"/>
        </w:rPr>
        <w:t xml:space="preserve"> </w:t>
      </w:r>
    </w:p>
    <w:p w14:paraId="403FF128" w14:textId="02B3CC78" w:rsidR="00FA1559" w:rsidRPr="007468D7" w:rsidRDefault="005E2BAD" w:rsidP="0001265C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Provide the curriculum vitae for each identified faculty member </w:t>
      </w:r>
      <w:r w:rsidRPr="005E2BAD">
        <w:rPr>
          <w:rFonts w:ascii="Arial" w:hAnsi="Arial" w:cs="Arial"/>
          <w:bCs/>
          <w:szCs w:val="20"/>
        </w:rPr>
        <w:t xml:space="preserve">who will participate in the proposed program </w:t>
      </w:r>
      <w:r w:rsidR="00FF11C9">
        <w:rPr>
          <w:rFonts w:ascii="Arial" w:hAnsi="Arial" w:cs="Arial"/>
          <w:bCs/>
          <w:szCs w:val="20"/>
        </w:rPr>
        <w:t xml:space="preserve">from Year 1 </w:t>
      </w:r>
      <w:r w:rsidRPr="005E2BAD">
        <w:rPr>
          <w:rFonts w:ascii="Arial" w:hAnsi="Arial" w:cs="Arial"/>
          <w:bCs/>
          <w:szCs w:val="20"/>
        </w:rPr>
        <w:t>through Year 5, exclud</w:t>
      </w:r>
      <w:r>
        <w:rPr>
          <w:rFonts w:ascii="Arial" w:hAnsi="Arial" w:cs="Arial"/>
          <w:bCs/>
          <w:szCs w:val="20"/>
        </w:rPr>
        <w:t>ing visiting or adjunct faculty.</w:t>
      </w:r>
    </w:p>
    <w:sectPr w:rsidR="00FA1559" w:rsidRPr="007468D7" w:rsidSect="00D02189">
      <w:headerReference w:type="default" r:id="rId7"/>
      <w:headerReference w:type="first" r:id="rId8"/>
      <w:pgSz w:w="12240" w:h="15840" w:code="1"/>
      <w:pgMar w:top="1382" w:right="1440" w:bottom="18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24B5" w14:textId="77777777" w:rsidR="00D02189" w:rsidRDefault="00D02189" w:rsidP="00A934A7">
      <w:r>
        <w:separator/>
      </w:r>
    </w:p>
  </w:endnote>
  <w:endnote w:type="continuationSeparator" w:id="0">
    <w:p w14:paraId="3319FCE2" w14:textId="77777777" w:rsidR="00D02189" w:rsidRDefault="00D02189" w:rsidP="00A9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3E3D" w14:textId="77777777" w:rsidR="00D02189" w:rsidRDefault="00D02189" w:rsidP="00A934A7">
      <w:r>
        <w:separator/>
      </w:r>
    </w:p>
  </w:footnote>
  <w:footnote w:type="continuationSeparator" w:id="0">
    <w:p w14:paraId="20FCCE02" w14:textId="77777777" w:rsidR="00D02189" w:rsidRDefault="00D02189" w:rsidP="00A9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BC22" w14:textId="77777777" w:rsidR="00AD1D5F" w:rsidRDefault="00AD1D5F">
    <w:pPr>
      <w:pStyle w:val="Header"/>
      <w:rPr>
        <w:szCs w:val="24"/>
      </w:rPr>
    </w:pPr>
  </w:p>
  <w:p w14:paraId="38051295" w14:textId="77777777" w:rsidR="00AD1D5F" w:rsidRDefault="00AD1D5F">
    <w:pPr>
      <w:pStyle w:val="Header"/>
      <w:rPr>
        <w:szCs w:val="24"/>
      </w:rPr>
    </w:pPr>
  </w:p>
  <w:p w14:paraId="35A6BABE" w14:textId="77777777" w:rsidR="00AD1D5F" w:rsidRDefault="00AD1D5F">
    <w:pPr>
      <w:pStyle w:val="Header"/>
      <w:rPr>
        <w:szCs w:val="24"/>
      </w:rPr>
    </w:pPr>
  </w:p>
  <w:p w14:paraId="5856D1FB" w14:textId="77777777" w:rsidR="00AD1D5F" w:rsidRPr="007A734C" w:rsidRDefault="00AD1D5F">
    <w:pPr>
      <w:pStyle w:val="Header"/>
      <w:rPr>
        <w:szCs w:val="24"/>
      </w:rPr>
    </w:pPr>
    <w:r>
      <w:rPr>
        <w:szCs w:val="24"/>
      </w:rPr>
      <w:t>[Double click to type</w:t>
    </w:r>
    <w:r w:rsidRPr="007A734C">
      <w:rPr>
        <w:szCs w:val="24"/>
      </w:rPr>
      <w:t xml:space="preserve"> addressee</w:t>
    </w:r>
    <w:r>
      <w:rPr>
        <w:szCs w:val="24"/>
      </w:rPr>
      <w:t>]</w:t>
    </w:r>
  </w:p>
  <w:p w14:paraId="15C2648D" w14:textId="040B9D19" w:rsidR="00AD1D5F" w:rsidRPr="007A734C" w:rsidRDefault="009F1662">
    <w:pPr>
      <w:pStyle w:val="Header"/>
      <w:rPr>
        <w:szCs w:val="24"/>
      </w:rPr>
    </w:pPr>
    <w:r w:rsidRPr="007A734C">
      <w:rPr>
        <w:szCs w:val="24"/>
      </w:rPr>
      <w:fldChar w:fldCharType="begin"/>
    </w:r>
    <w:r w:rsidR="00AD1D5F" w:rsidRPr="007A734C">
      <w:rPr>
        <w:szCs w:val="24"/>
      </w:rPr>
      <w:instrText xml:space="preserve"> DATE  \@ "MMMM d, yyyy" </w:instrText>
    </w:r>
    <w:r w:rsidRPr="007A734C">
      <w:rPr>
        <w:szCs w:val="24"/>
      </w:rPr>
      <w:fldChar w:fldCharType="separate"/>
    </w:r>
    <w:r w:rsidR="008F497A">
      <w:rPr>
        <w:noProof/>
        <w:szCs w:val="24"/>
      </w:rPr>
      <w:t>April 19, 2024</w:t>
    </w:r>
    <w:r w:rsidRPr="007A734C">
      <w:rPr>
        <w:szCs w:val="24"/>
      </w:rPr>
      <w:fldChar w:fldCharType="end"/>
    </w:r>
  </w:p>
  <w:p w14:paraId="5D982AF2" w14:textId="77777777" w:rsidR="00AD1D5F" w:rsidRDefault="00AD1D5F">
    <w:pPr>
      <w:pStyle w:val="Header"/>
      <w:rPr>
        <w:szCs w:val="24"/>
      </w:rPr>
    </w:pPr>
    <w:r w:rsidRPr="007A734C">
      <w:rPr>
        <w:szCs w:val="24"/>
      </w:rPr>
      <w:t xml:space="preserve">Page </w:t>
    </w:r>
    <w:r w:rsidR="009F1662" w:rsidRPr="007A734C">
      <w:rPr>
        <w:szCs w:val="24"/>
      </w:rPr>
      <w:fldChar w:fldCharType="begin"/>
    </w:r>
    <w:r w:rsidRPr="007A734C">
      <w:rPr>
        <w:szCs w:val="24"/>
      </w:rPr>
      <w:instrText xml:space="preserve"> PAGE </w:instrText>
    </w:r>
    <w:r w:rsidR="009F1662" w:rsidRPr="007A734C">
      <w:rPr>
        <w:szCs w:val="24"/>
      </w:rPr>
      <w:fldChar w:fldCharType="separate"/>
    </w:r>
    <w:r w:rsidR="00E33CB5">
      <w:rPr>
        <w:noProof/>
        <w:szCs w:val="24"/>
      </w:rPr>
      <w:t>2</w:t>
    </w:r>
    <w:r w:rsidR="009F1662" w:rsidRPr="007A734C">
      <w:rPr>
        <w:szCs w:val="24"/>
      </w:rPr>
      <w:fldChar w:fldCharType="end"/>
    </w:r>
    <w:r w:rsidRPr="007A734C">
      <w:rPr>
        <w:szCs w:val="24"/>
      </w:rPr>
      <w:t xml:space="preserve"> of </w:t>
    </w:r>
    <w:r w:rsidR="009F1662" w:rsidRPr="007A734C">
      <w:rPr>
        <w:szCs w:val="24"/>
      </w:rPr>
      <w:fldChar w:fldCharType="begin"/>
    </w:r>
    <w:r w:rsidRPr="007A734C">
      <w:rPr>
        <w:szCs w:val="24"/>
      </w:rPr>
      <w:instrText xml:space="preserve"> NUMPAGES </w:instrText>
    </w:r>
    <w:r w:rsidR="009F1662" w:rsidRPr="007A734C">
      <w:rPr>
        <w:szCs w:val="24"/>
      </w:rPr>
      <w:fldChar w:fldCharType="separate"/>
    </w:r>
    <w:r w:rsidR="00DD0D4E">
      <w:rPr>
        <w:noProof/>
        <w:szCs w:val="24"/>
      </w:rPr>
      <w:t>1</w:t>
    </w:r>
    <w:r w:rsidR="009F1662" w:rsidRPr="007A734C">
      <w:rPr>
        <w:szCs w:val="24"/>
      </w:rPr>
      <w:fldChar w:fldCharType="end"/>
    </w:r>
  </w:p>
  <w:p w14:paraId="31B468D2" w14:textId="77777777" w:rsidR="00AD1D5F" w:rsidRDefault="00AD1D5F">
    <w:pPr>
      <w:pStyle w:val="Header"/>
      <w:rPr>
        <w:szCs w:val="24"/>
      </w:rPr>
    </w:pPr>
  </w:p>
  <w:p w14:paraId="71261122" w14:textId="77777777" w:rsidR="00AD1D5F" w:rsidRPr="007A734C" w:rsidRDefault="00AD1D5F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01AC" w14:textId="3575A752" w:rsidR="00AD1D5F" w:rsidRDefault="00C12F5A" w:rsidP="00974D54">
    <w:pPr>
      <w:pStyle w:val="Header"/>
      <w:ind w:left="-720"/>
    </w:pPr>
    <w:r>
      <w:rPr>
        <w:noProof/>
      </w:rPr>
      <w:drawing>
        <wp:inline distT="0" distB="0" distL="0" distR="0" wp14:anchorId="7DA0CC14" wp14:editId="1CC20C8F">
          <wp:extent cx="1924050" cy="5334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D5F"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223D"/>
    <w:multiLevelType w:val="hybridMultilevel"/>
    <w:tmpl w:val="924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tTA3MTIwtLS0MDNQ0lEKTi0uzszPAykwMqwFAJZ3RbotAAAA"/>
  </w:docVars>
  <w:rsids>
    <w:rsidRoot w:val="007B7347"/>
    <w:rsid w:val="000112F3"/>
    <w:rsid w:val="0001265C"/>
    <w:rsid w:val="0001587B"/>
    <w:rsid w:val="00021407"/>
    <w:rsid w:val="00053E49"/>
    <w:rsid w:val="0009365B"/>
    <w:rsid w:val="000A32D2"/>
    <w:rsid w:val="000A5963"/>
    <w:rsid w:val="000C4D54"/>
    <w:rsid w:val="000C5E9D"/>
    <w:rsid w:val="000D283F"/>
    <w:rsid w:val="000E243B"/>
    <w:rsid w:val="000E345C"/>
    <w:rsid w:val="000E3E1A"/>
    <w:rsid w:val="000F1C2E"/>
    <w:rsid w:val="00112F3A"/>
    <w:rsid w:val="00117D08"/>
    <w:rsid w:val="001678E9"/>
    <w:rsid w:val="0017690A"/>
    <w:rsid w:val="001C6C42"/>
    <w:rsid w:val="001D016B"/>
    <w:rsid w:val="00221C9E"/>
    <w:rsid w:val="002303B9"/>
    <w:rsid w:val="002B41BE"/>
    <w:rsid w:val="002D2565"/>
    <w:rsid w:val="002D2B6A"/>
    <w:rsid w:val="002F39AD"/>
    <w:rsid w:val="003004C5"/>
    <w:rsid w:val="00302EC5"/>
    <w:rsid w:val="00313085"/>
    <w:rsid w:val="003546AF"/>
    <w:rsid w:val="00355EB1"/>
    <w:rsid w:val="00372E78"/>
    <w:rsid w:val="003877F9"/>
    <w:rsid w:val="00396601"/>
    <w:rsid w:val="003F1017"/>
    <w:rsid w:val="003F34D1"/>
    <w:rsid w:val="003F37D6"/>
    <w:rsid w:val="004307F0"/>
    <w:rsid w:val="004328D7"/>
    <w:rsid w:val="00433F21"/>
    <w:rsid w:val="004560F6"/>
    <w:rsid w:val="00457991"/>
    <w:rsid w:val="004B4F3E"/>
    <w:rsid w:val="004B513D"/>
    <w:rsid w:val="004B5923"/>
    <w:rsid w:val="004D167C"/>
    <w:rsid w:val="004D38AC"/>
    <w:rsid w:val="00520909"/>
    <w:rsid w:val="00546696"/>
    <w:rsid w:val="00575055"/>
    <w:rsid w:val="00592455"/>
    <w:rsid w:val="00592FCF"/>
    <w:rsid w:val="005B67D5"/>
    <w:rsid w:val="005E2BAD"/>
    <w:rsid w:val="005F2165"/>
    <w:rsid w:val="00606051"/>
    <w:rsid w:val="00625AB9"/>
    <w:rsid w:val="006438F5"/>
    <w:rsid w:val="00660784"/>
    <w:rsid w:val="006A08B8"/>
    <w:rsid w:val="006A257D"/>
    <w:rsid w:val="006A414E"/>
    <w:rsid w:val="006B7F3A"/>
    <w:rsid w:val="006C5462"/>
    <w:rsid w:val="00703CAB"/>
    <w:rsid w:val="00725231"/>
    <w:rsid w:val="007468D7"/>
    <w:rsid w:val="00782F32"/>
    <w:rsid w:val="007A652A"/>
    <w:rsid w:val="007A734C"/>
    <w:rsid w:val="007B7347"/>
    <w:rsid w:val="007C4BB3"/>
    <w:rsid w:val="00807258"/>
    <w:rsid w:val="00833486"/>
    <w:rsid w:val="00866073"/>
    <w:rsid w:val="008F497A"/>
    <w:rsid w:val="008F72CD"/>
    <w:rsid w:val="009051B9"/>
    <w:rsid w:val="0092195E"/>
    <w:rsid w:val="009331E2"/>
    <w:rsid w:val="00940AF5"/>
    <w:rsid w:val="00953B02"/>
    <w:rsid w:val="009557F4"/>
    <w:rsid w:val="0095737B"/>
    <w:rsid w:val="00974D54"/>
    <w:rsid w:val="0097770F"/>
    <w:rsid w:val="0099649C"/>
    <w:rsid w:val="009A6B47"/>
    <w:rsid w:val="009A6CA0"/>
    <w:rsid w:val="009A7DA8"/>
    <w:rsid w:val="009F1662"/>
    <w:rsid w:val="009F1B51"/>
    <w:rsid w:val="00A518BD"/>
    <w:rsid w:val="00A54C68"/>
    <w:rsid w:val="00A65CEA"/>
    <w:rsid w:val="00A67DC6"/>
    <w:rsid w:val="00A934A7"/>
    <w:rsid w:val="00AA3573"/>
    <w:rsid w:val="00AC2FEA"/>
    <w:rsid w:val="00AC79EF"/>
    <w:rsid w:val="00AD1D5F"/>
    <w:rsid w:val="00AD2A3A"/>
    <w:rsid w:val="00B41530"/>
    <w:rsid w:val="00B7120E"/>
    <w:rsid w:val="00B76297"/>
    <w:rsid w:val="00B86968"/>
    <w:rsid w:val="00BA0AB6"/>
    <w:rsid w:val="00BA1CD7"/>
    <w:rsid w:val="00BA4233"/>
    <w:rsid w:val="00BA79D4"/>
    <w:rsid w:val="00BE6BEB"/>
    <w:rsid w:val="00C011DA"/>
    <w:rsid w:val="00C068EC"/>
    <w:rsid w:val="00C12F5A"/>
    <w:rsid w:val="00C25293"/>
    <w:rsid w:val="00C3618C"/>
    <w:rsid w:val="00C56E94"/>
    <w:rsid w:val="00D02189"/>
    <w:rsid w:val="00DA5E95"/>
    <w:rsid w:val="00DA7508"/>
    <w:rsid w:val="00DB31AC"/>
    <w:rsid w:val="00DC00E2"/>
    <w:rsid w:val="00DD0D4E"/>
    <w:rsid w:val="00DF272A"/>
    <w:rsid w:val="00DF6BDD"/>
    <w:rsid w:val="00E33CB5"/>
    <w:rsid w:val="00E45130"/>
    <w:rsid w:val="00EC1ACE"/>
    <w:rsid w:val="00ED01C3"/>
    <w:rsid w:val="00ED0268"/>
    <w:rsid w:val="00F000F2"/>
    <w:rsid w:val="00F330B6"/>
    <w:rsid w:val="00F77704"/>
    <w:rsid w:val="00F90C02"/>
    <w:rsid w:val="00FA1559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62A293"/>
  <w15:docId w15:val="{700BA270-17AC-46E5-B80E-3BB2574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G Letterhead"/>
    <w:qFormat/>
    <w:rsid w:val="00396601"/>
    <w:rPr>
      <w:rFonts w:ascii="Book Antiqua" w:eastAsia="Times New Roman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A934A7"/>
    <w:rPr>
      <w:rFonts w:cs="Times New Roman"/>
    </w:rPr>
  </w:style>
  <w:style w:type="paragraph" w:styleId="Footer">
    <w:name w:val="footer"/>
    <w:basedOn w:val="Normal"/>
    <w:link w:val="FooterChar"/>
    <w:semiHidden/>
    <w:rsid w:val="00A9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934A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9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93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locked/>
    <w:rsid w:val="006B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7629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6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6297"/>
    <w:rPr>
      <w:rFonts w:ascii="Book Antiqua" w:eastAsia="Times New Roman" w:hAnsi="Book Antiqu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6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6297"/>
    <w:rPr>
      <w:rFonts w:ascii="Book Antiqua" w:eastAsia="Times New Roman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.radulski\AppData\Local\Microsoft\Windows\Temporary%20Internet%20Files\Content.Outlook\U7VKZIFE\BOG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BOG_letterhead</Template>
  <TotalTime>1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doeadmin</dc:creator>
  <cp:lastModifiedBy>Susan Himburg</cp:lastModifiedBy>
  <cp:revision>4</cp:revision>
  <cp:lastPrinted>2019-08-14T16:40:00Z</cp:lastPrinted>
  <dcterms:created xsi:type="dcterms:W3CDTF">2024-04-16T16:38:00Z</dcterms:created>
  <dcterms:modified xsi:type="dcterms:W3CDTF">2024-04-19T21:12:00Z</dcterms:modified>
</cp:coreProperties>
</file>